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A" w:rsidRDefault="00BC36AA" w:rsidP="008854A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57728;visibility:visible" from="1.45pt,30.75pt" to="483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"/>
        </w:pict>
      </w:r>
      <w:r>
        <w:rPr>
          <w:rFonts w:ascii="Times New Roman" w:hAnsi="Times New Roman"/>
          <w:b/>
          <w:color w:val="000000"/>
          <w:sz w:val="52"/>
          <w:szCs w:val="52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esse </w:t>
      </w:r>
      <w:r>
        <w:rPr>
          <w:rFonts w:ascii="Times New Roman" w:hAnsi="Times New Roman"/>
          <w:b/>
          <w:color w:val="000000"/>
          <w:sz w:val="48"/>
          <w:szCs w:val="48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ollings</w:t>
      </w:r>
    </w:p>
    <w:p w:rsidR="00BC36AA" w:rsidRDefault="00BC36AA" w:rsidP="008854A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91 Longfellow Road, Waltham, MA 02453 – (617) 633-3410 – </w:t>
      </w:r>
      <w:hyperlink r:id="rId7" w:history="1">
        <w:r w:rsidRPr="00E8544A">
          <w:rPr>
            <w:rStyle w:val="Hyperlink"/>
            <w:rFonts w:ascii="Times New Roman" w:hAnsi="Times New Roman"/>
            <w:b/>
            <w:sz w:val="24"/>
            <w:szCs w:val="24"/>
          </w:rPr>
          <w:t>collings94@yahoo.com</w:t>
        </w:r>
      </w:hyperlink>
    </w:p>
    <w:p w:rsidR="00BC36AA" w:rsidRDefault="00BC36AA" w:rsidP="008854A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C36AA" w:rsidRDefault="00BC36AA" w:rsidP="008854A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Focus: Communications-Journalism-Broadcast Media</w:t>
      </w:r>
    </w:p>
    <w:p w:rsidR="00BC36AA" w:rsidRPr="005C01D3" w:rsidRDefault="00BC36AA" w:rsidP="008854AF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Straight Connector 2" o:spid="_x0000_s1027" style="position:absolute;flip:y;z-index:251655680;visibility:visible" from=".75pt,47.8pt" to="49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"/>
        </w:pict>
      </w:r>
      <w:r w:rsidRPr="005C01D3">
        <w:rPr>
          <w:rFonts w:ascii="Times New Roman" w:hAnsi="Times New Roman"/>
          <w:color w:val="000000"/>
          <w:sz w:val="20"/>
          <w:szCs w:val="20"/>
        </w:rPr>
        <w:t xml:space="preserve">Driven graduate with excellent communication skills and a wide range of different communicative abilities and knowledge of many different mediums. Keenly interested in establishing a professional reputation in the communications industry. </w:t>
      </w:r>
    </w:p>
    <w:p w:rsidR="00BC36AA" w:rsidRPr="005C01D3" w:rsidRDefault="00BC36AA" w:rsidP="005C01D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Qualifications</w:t>
      </w:r>
    </w:p>
    <w:p w:rsidR="00BC36AA" w:rsidRPr="0001700C" w:rsidRDefault="00BC36AA" w:rsidP="002D6B9B">
      <w:pPr>
        <w:spacing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5C01D3">
        <w:rPr>
          <w:rFonts w:ascii="Times New Roman" w:hAnsi="Times New Roman"/>
          <w:b/>
          <w:color w:val="000000"/>
          <w:sz w:val="20"/>
          <w:szCs w:val="20"/>
        </w:rPr>
        <w:t>Bachelor of Liberal Arts</w:t>
      </w:r>
      <w:r w:rsidRPr="005C01D3">
        <w:rPr>
          <w:rFonts w:ascii="Times New Roman" w:hAnsi="Times New Roman"/>
          <w:color w:val="000000"/>
          <w:sz w:val="20"/>
          <w:szCs w:val="20"/>
        </w:rPr>
        <w:t xml:space="preserve"> Major: English with a concentration in Journalism, </w:t>
      </w:r>
      <w:r w:rsidRPr="005C01D3">
        <w:rPr>
          <w:rFonts w:ascii="Times New Roman" w:hAnsi="Times New Roman"/>
          <w:color w:val="000000"/>
          <w:sz w:val="20"/>
          <w:szCs w:val="20"/>
          <w:u w:val="single"/>
        </w:rPr>
        <w:t xml:space="preserve">Massachusetts College of Liberal Arts </w:t>
      </w:r>
      <w:r w:rsidRPr="005C01D3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BC36AA" w:rsidRDefault="00BC36AA" w:rsidP="005C01D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line id="Straight Connector 3" o:spid="_x0000_s1028" style="position:absolute;left:0;text-align:left;z-index:251656704;visibility:visible;mso-position-horizontal:left;mso-position-horizontal-relative:margin" from="0,.7pt" to="49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">
            <w10:wrap anchorx="margin"/>
          </v:line>
        </w:pict>
      </w:r>
      <w:r>
        <w:rPr>
          <w:rFonts w:ascii="Times New Roman" w:hAnsi="Times New Roman"/>
          <w:b/>
          <w:color w:val="000000"/>
          <w:sz w:val="24"/>
          <w:szCs w:val="24"/>
        </w:rPr>
        <w:t>Key Credentials</w:t>
      </w:r>
    </w:p>
    <w:p w:rsidR="00BC36AA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BC36AA" w:rsidSect="008854AF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Reporting, editing and producing news stories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Interpersonal communication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Social Media skills and experience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Experience with editing software such as AVID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noProof/>
        </w:rPr>
        <w:pict>
          <v:line id="Straight Connector 4" o:spid="_x0000_s1029" style="position:absolute;left:0;text-align:left;z-index:251658752;visibility:visible" from="12pt,16.05pt" to="507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"/>
        </w:pict>
      </w:r>
      <w:r w:rsidRPr="005C01D3">
        <w:rPr>
          <w:rFonts w:ascii="Times New Roman" w:hAnsi="Times New Roman"/>
          <w:color w:val="000000"/>
          <w:sz w:val="20"/>
          <w:szCs w:val="20"/>
        </w:rPr>
        <w:t>Data Entry, knowledge of Microsoft Office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Graphic Design skills, deep knowledge of Adobe InDesign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 xml:space="preserve">Leadership and management 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Basic photography skills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On-air and live production experience</w:t>
      </w:r>
    </w:p>
    <w:p w:rsidR="00BC36AA" w:rsidRPr="005C01D3" w:rsidRDefault="00BC36AA" w:rsidP="00C165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01D3">
        <w:rPr>
          <w:rFonts w:ascii="Times New Roman" w:hAnsi="Times New Roman"/>
          <w:color w:val="000000"/>
          <w:sz w:val="20"/>
          <w:szCs w:val="20"/>
        </w:rPr>
        <w:t>Basic knowledge of Radio Production and Sound Recording</w:t>
      </w:r>
    </w:p>
    <w:p w:rsidR="00BC36AA" w:rsidRPr="00C00E80" w:rsidRDefault="00BC36AA" w:rsidP="00C00E8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BC36AA" w:rsidRPr="00C00E80" w:rsidSect="00C00E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C36AA" w:rsidRDefault="00BC36AA" w:rsidP="005C01D3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Experience Summary</w:t>
      </w:r>
    </w:p>
    <w:p w:rsidR="00BC36AA" w:rsidRPr="005C01D3" w:rsidRDefault="00BC36AA" w:rsidP="00C00E8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1D3">
        <w:rPr>
          <w:rFonts w:ascii="Times New Roman" w:hAnsi="Times New Roman"/>
          <w:sz w:val="20"/>
          <w:szCs w:val="20"/>
        </w:rPr>
        <w:t>Spent the summer of 2015 as an intern for GateHouse Media, where I covered both news and sports for several newspapers. At GateHouse did everything expected of a full-time writer, including writing and editing stories for a weekly newspaper, taking photographs and videos and generating story ideas.</w:t>
      </w:r>
    </w:p>
    <w:p w:rsidR="00BC36AA" w:rsidRPr="005C01D3" w:rsidRDefault="00BC36AA" w:rsidP="00C00E8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1D3">
        <w:rPr>
          <w:rFonts w:ascii="Times New Roman" w:hAnsi="Times New Roman"/>
          <w:sz w:val="20"/>
          <w:szCs w:val="20"/>
        </w:rPr>
        <w:t xml:space="preserve">Sports Editor for MCLA’s student newspaper </w:t>
      </w:r>
      <w:r w:rsidRPr="005C01D3">
        <w:rPr>
          <w:rFonts w:ascii="Times New Roman" w:hAnsi="Times New Roman"/>
          <w:i/>
          <w:sz w:val="20"/>
          <w:szCs w:val="20"/>
        </w:rPr>
        <w:t>The Beacon</w:t>
      </w:r>
      <w:r w:rsidRPr="005C01D3">
        <w:rPr>
          <w:rFonts w:ascii="Times New Roman" w:hAnsi="Times New Roman"/>
          <w:sz w:val="20"/>
          <w:szCs w:val="20"/>
        </w:rPr>
        <w:t xml:space="preserve"> for five consecutive semesters. Wrote and edited stories, took photographs and managed a team of sportswriters. </w:t>
      </w:r>
    </w:p>
    <w:p w:rsidR="00BC36AA" w:rsidRDefault="00BC36AA" w:rsidP="00C00E8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1D3">
        <w:rPr>
          <w:rFonts w:ascii="Times New Roman" w:hAnsi="Times New Roman"/>
          <w:sz w:val="20"/>
          <w:szCs w:val="20"/>
        </w:rPr>
        <w:t xml:space="preserve">Interned during the Spring 2016 semester for MCLA TV, where I wrote, directed, edited and produced different packages. Also served as television commentator for school athletic events. </w:t>
      </w:r>
    </w:p>
    <w:p w:rsidR="00BC36AA" w:rsidRDefault="00BC36AA" w:rsidP="00C00E8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Straight Connector 5" o:spid="_x0000_s1030" style="position:absolute;left:0;text-align:left;z-index:251659776;visibility:visible" from="1.5pt,33.9pt" to="48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"/>
        </w:pict>
      </w:r>
      <w:r>
        <w:rPr>
          <w:rFonts w:ascii="Times New Roman" w:hAnsi="Times New Roman"/>
          <w:sz w:val="20"/>
          <w:szCs w:val="20"/>
        </w:rPr>
        <w:t xml:space="preserve">Had own student-run radio show during 2014-2015 academic year, utilized basic radio skills such as the use of a sound board, running PSA’s, creating playlists and talking on-air. </w:t>
      </w:r>
    </w:p>
    <w:p w:rsidR="00BC36AA" w:rsidRDefault="00BC36AA" w:rsidP="005C0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Employment Synopsis</w:t>
      </w:r>
    </w:p>
    <w:p w:rsidR="00BC36AA" w:rsidRDefault="00BC36AA" w:rsidP="005C01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MCLA Sports Television Intern, </w:t>
      </w:r>
      <w:r>
        <w:rPr>
          <w:rFonts w:ascii="Times New Roman" w:hAnsi="Times New Roman"/>
          <w:i/>
          <w:sz w:val="20"/>
          <w:szCs w:val="20"/>
          <w:u w:val="single"/>
        </w:rPr>
        <w:t>Massachusetts College of Liberal Arts</w:t>
      </w:r>
      <w:r>
        <w:rPr>
          <w:rFonts w:ascii="Times New Roman" w:hAnsi="Times New Roman"/>
          <w:sz w:val="20"/>
          <w:szCs w:val="20"/>
        </w:rPr>
        <w:t>, North Adams, MA           1/16-5/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16</w:t>
      </w:r>
    </w:p>
    <w:p w:rsidR="00BC36AA" w:rsidRDefault="00BC36AA" w:rsidP="005C01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GateHouse Media News and Sports Intern, </w:t>
      </w:r>
      <w:r>
        <w:rPr>
          <w:rFonts w:ascii="Times New Roman" w:hAnsi="Times New Roman"/>
          <w:i/>
          <w:sz w:val="20"/>
          <w:szCs w:val="20"/>
          <w:u w:val="single"/>
        </w:rPr>
        <w:t>GateHouse Media</w:t>
      </w:r>
      <w:r>
        <w:rPr>
          <w:rFonts w:ascii="Times New Roman" w:hAnsi="Times New Roman"/>
          <w:sz w:val="20"/>
          <w:szCs w:val="20"/>
        </w:rPr>
        <w:t>, Concord MA,                                  6/15-8/15</w:t>
      </w:r>
    </w:p>
    <w:p w:rsidR="00BC36AA" w:rsidRDefault="00BC36AA" w:rsidP="005C01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Residence Area Security Monitor,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Massachusetts College of Liberal Arts, </w:t>
      </w:r>
      <w:r>
        <w:rPr>
          <w:rFonts w:ascii="Times New Roman" w:hAnsi="Times New Roman"/>
          <w:sz w:val="20"/>
          <w:szCs w:val="20"/>
        </w:rPr>
        <w:t>North Adams, MA         8/14-5/15</w:t>
      </w:r>
    </w:p>
    <w:p w:rsidR="00BC36AA" w:rsidRDefault="00BC36AA" w:rsidP="005C01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Intramural Referee,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Massachusetts College of Liberal Arts, </w:t>
      </w:r>
      <w:r>
        <w:rPr>
          <w:rFonts w:ascii="Times New Roman" w:hAnsi="Times New Roman"/>
          <w:sz w:val="20"/>
          <w:szCs w:val="20"/>
        </w:rPr>
        <w:t>North Adams, MA                                8/14/-5/15</w:t>
      </w:r>
    </w:p>
    <w:p w:rsidR="00BC36AA" w:rsidRDefault="00BC36AA" w:rsidP="005C01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Mail Clerk,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National Multiple Sclerosis Society Greater New England Chapter, </w:t>
      </w:r>
      <w:r>
        <w:rPr>
          <w:rFonts w:ascii="Times New Roman" w:hAnsi="Times New Roman"/>
          <w:sz w:val="20"/>
          <w:szCs w:val="20"/>
        </w:rPr>
        <w:t>Waltham, MA        4/09-8/14</w:t>
      </w:r>
    </w:p>
    <w:p w:rsidR="00BC36AA" w:rsidRPr="002208DB" w:rsidRDefault="00BC36AA" w:rsidP="005C01D3">
      <w:pPr>
        <w:rPr>
          <w:rFonts w:ascii="Times New Roman" w:hAnsi="Times New Roman"/>
          <w:sz w:val="20"/>
          <w:szCs w:val="20"/>
        </w:rPr>
      </w:pPr>
    </w:p>
    <w:p w:rsidR="00BC36AA" w:rsidRPr="00C00E80" w:rsidRDefault="00BC36AA" w:rsidP="00C00E80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C36AA" w:rsidRPr="00C00E80" w:rsidSect="00C00E8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AA" w:rsidRDefault="00BC36AA" w:rsidP="002208DB">
      <w:pPr>
        <w:spacing w:after="0" w:line="240" w:lineRule="auto"/>
      </w:pPr>
      <w:r>
        <w:separator/>
      </w:r>
    </w:p>
  </w:endnote>
  <w:endnote w:type="continuationSeparator" w:id="0">
    <w:p w:rsidR="00BC36AA" w:rsidRDefault="00BC36AA" w:rsidP="002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A" w:rsidRPr="002208DB" w:rsidRDefault="00BC36AA" w:rsidP="002208DB">
    <w:pPr>
      <w:pStyle w:val="Foot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References and Examples Upon Request</w:t>
    </w:r>
  </w:p>
  <w:p w:rsidR="00BC36AA" w:rsidRDefault="00BC3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AA" w:rsidRDefault="00BC36AA" w:rsidP="002208DB">
      <w:pPr>
        <w:spacing w:after="0" w:line="240" w:lineRule="auto"/>
      </w:pPr>
      <w:r>
        <w:separator/>
      </w:r>
    </w:p>
  </w:footnote>
  <w:footnote w:type="continuationSeparator" w:id="0">
    <w:p w:rsidR="00BC36AA" w:rsidRDefault="00BC36AA" w:rsidP="0022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144"/>
    <w:multiLevelType w:val="hybridMultilevel"/>
    <w:tmpl w:val="8E1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49E7"/>
    <w:multiLevelType w:val="hybridMultilevel"/>
    <w:tmpl w:val="593021B0"/>
    <w:lvl w:ilvl="0" w:tplc="3392F04C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76A6C"/>
    <w:multiLevelType w:val="hybridMultilevel"/>
    <w:tmpl w:val="A932821E"/>
    <w:lvl w:ilvl="0" w:tplc="C9B26178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AF"/>
    <w:rsid w:val="0001700C"/>
    <w:rsid w:val="00062EEC"/>
    <w:rsid w:val="000854B5"/>
    <w:rsid w:val="000D5777"/>
    <w:rsid w:val="001176AF"/>
    <w:rsid w:val="001966DF"/>
    <w:rsid w:val="002208DB"/>
    <w:rsid w:val="002D6B9B"/>
    <w:rsid w:val="003022A7"/>
    <w:rsid w:val="005C01D3"/>
    <w:rsid w:val="008854AF"/>
    <w:rsid w:val="008D0E73"/>
    <w:rsid w:val="0093318E"/>
    <w:rsid w:val="00BC36AA"/>
    <w:rsid w:val="00C00E80"/>
    <w:rsid w:val="00C165A2"/>
    <w:rsid w:val="00C8493F"/>
    <w:rsid w:val="00D23DE3"/>
    <w:rsid w:val="00D74290"/>
    <w:rsid w:val="00E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4A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6B9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C16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lings9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</Words>
  <Characters>2043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 Collings</dc:title>
  <dc:subject/>
  <dc:creator>Jesse Collings</dc:creator>
  <cp:keywords/>
  <dc:description/>
  <cp:lastModifiedBy>jbednarowski@aol.com</cp:lastModifiedBy>
  <cp:revision>2</cp:revision>
  <cp:lastPrinted>2016-05-23T16:10:00Z</cp:lastPrinted>
  <dcterms:created xsi:type="dcterms:W3CDTF">2016-07-19T15:30:00Z</dcterms:created>
  <dcterms:modified xsi:type="dcterms:W3CDTF">2016-07-19T15:30:00Z</dcterms:modified>
</cp:coreProperties>
</file>